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FE" w:rsidRPr="00EF0CBC" w:rsidRDefault="007C19AC" w:rsidP="007C19AC">
      <w:pPr>
        <w:pStyle w:val="Nadpis1"/>
        <w:jc w:val="center"/>
        <w:rPr>
          <w:u w:val="single"/>
        </w:rPr>
      </w:pPr>
      <w:r w:rsidRPr="00EF0CBC">
        <w:rPr>
          <w:u w:val="single"/>
        </w:rPr>
        <w:t>ŽIADOSŤ</w:t>
      </w:r>
      <w:r w:rsidR="00EF0CBC" w:rsidRPr="00EF0CBC">
        <w:rPr>
          <w:u w:val="single"/>
        </w:rPr>
        <w:t xml:space="preserve"> O SCHVÁLENIE VÝSKUMU</w:t>
      </w:r>
    </w:p>
    <w:p w:rsidR="007C19AC" w:rsidRDefault="007C19AC" w:rsidP="007C19AC"/>
    <w:p w:rsidR="00A57974" w:rsidRDefault="007C19AC" w:rsidP="007C19AC">
      <w:pPr>
        <w:rPr>
          <w:u w:val="single"/>
        </w:rPr>
      </w:pPr>
      <w:r>
        <w:rPr>
          <w:u w:val="single"/>
        </w:rPr>
        <w:t>KATEDRA (ODBOR):</w:t>
      </w:r>
      <w:r w:rsidR="00D9507E">
        <w:rPr>
          <w:u w:val="single"/>
        </w:rPr>
        <w:t xml:space="preserve">  </w:t>
      </w:r>
    </w:p>
    <w:p w:rsidR="007C19AC" w:rsidRPr="003B76BA" w:rsidRDefault="007C19AC" w:rsidP="007C19AC">
      <w:r>
        <w:rPr>
          <w:u w:val="single"/>
        </w:rPr>
        <w:t>VEDÚCI PROJEKTU :</w:t>
      </w:r>
      <w:r w:rsidR="00D9507E">
        <w:rPr>
          <w:u w:val="single"/>
        </w:rPr>
        <w:t xml:space="preserve"> </w:t>
      </w:r>
    </w:p>
    <w:p w:rsidR="007C19AC" w:rsidRDefault="007C19AC" w:rsidP="007C19AC">
      <w:pPr>
        <w:rPr>
          <w:u w:val="single"/>
        </w:rPr>
      </w:pPr>
      <w:r>
        <w:rPr>
          <w:u w:val="single"/>
        </w:rPr>
        <w:t>EVENTUÁLNY SPONZOR:</w:t>
      </w:r>
      <w:r w:rsidR="00D9507E">
        <w:rPr>
          <w:u w:val="single"/>
        </w:rPr>
        <w:t xml:space="preserve"> </w:t>
      </w:r>
    </w:p>
    <w:p w:rsidR="003B76BA" w:rsidRDefault="007C19AC" w:rsidP="007C19AC">
      <w:r>
        <w:rPr>
          <w:u w:val="single"/>
        </w:rPr>
        <w:t>NÁZOV PROJEKTU:</w:t>
      </w:r>
      <w:r w:rsidR="00D9507E">
        <w:rPr>
          <w:u w:val="single"/>
        </w:rPr>
        <w:t xml:space="preserve"> </w:t>
      </w:r>
      <w:r w:rsidR="00D9507E">
        <w:t xml:space="preserve"> </w:t>
      </w:r>
    </w:p>
    <w:p w:rsidR="007C19AC" w:rsidRDefault="007C19AC" w:rsidP="007C19AC">
      <w:pPr>
        <w:rPr>
          <w:u w:val="single"/>
        </w:rPr>
      </w:pPr>
      <w:r>
        <w:rPr>
          <w:u w:val="single"/>
        </w:rPr>
        <w:t>ZAMERANIE PROJEKTU:</w:t>
      </w:r>
    </w:p>
    <w:p w:rsidR="007C19AC" w:rsidRPr="00A57974" w:rsidRDefault="007C19AC" w:rsidP="007C19AC">
      <w:pPr>
        <w:pStyle w:val="Odsekzoznamu"/>
        <w:numPr>
          <w:ilvl w:val="0"/>
          <w:numId w:val="1"/>
        </w:numPr>
      </w:pPr>
      <w:r w:rsidRPr="00A57974">
        <w:t>klinické</w:t>
      </w:r>
    </w:p>
    <w:p w:rsidR="007C19AC" w:rsidRPr="007C19AC" w:rsidRDefault="007C19AC" w:rsidP="007C19AC">
      <w:pPr>
        <w:pStyle w:val="Odsekzoznamu"/>
        <w:numPr>
          <w:ilvl w:val="0"/>
          <w:numId w:val="1"/>
        </w:numPr>
        <w:rPr>
          <w:u w:val="single"/>
        </w:rPr>
      </w:pPr>
      <w:r>
        <w:t>experimentálne</w:t>
      </w:r>
    </w:p>
    <w:p w:rsidR="007C19AC" w:rsidRPr="007C19AC" w:rsidRDefault="007C19AC" w:rsidP="007C19AC">
      <w:pPr>
        <w:pStyle w:val="Odsekzoznamu"/>
        <w:numPr>
          <w:ilvl w:val="0"/>
          <w:numId w:val="1"/>
        </w:numPr>
        <w:rPr>
          <w:u w:val="single"/>
        </w:rPr>
      </w:pPr>
      <w:r>
        <w:t>experimentálne- klinické</w:t>
      </w:r>
    </w:p>
    <w:p w:rsidR="007C19AC" w:rsidRPr="007C19AC" w:rsidRDefault="007C19AC" w:rsidP="007C19AC">
      <w:pPr>
        <w:pStyle w:val="Odsekzoznamu"/>
        <w:numPr>
          <w:ilvl w:val="0"/>
          <w:numId w:val="1"/>
        </w:numPr>
        <w:rPr>
          <w:u w:val="single"/>
        </w:rPr>
      </w:pPr>
      <w:r>
        <w:t>nejde o biomedicínsky výskum</w:t>
      </w:r>
    </w:p>
    <w:p w:rsidR="007C19AC" w:rsidRDefault="007C19AC" w:rsidP="007C19AC">
      <w:pPr>
        <w:rPr>
          <w:u w:val="single"/>
        </w:rPr>
      </w:pPr>
      <w:r>
        <w:rPr>
          <w:u w:val="single"/>
        </w:rPr>
        <w:t>CIEĽ PROJEKTU:</w:t>
      </w:r>
    </w:p>
    <w:p w:rsidR="007C19AC" w:rsidRDefault="007C19AC" w:rsidP="007C19AC">
      <w:pPr>
        <w:rPr>
          <w:u w:val="single"/>
        </w:rPr>
      </w:pPr>
    </w:p>
    <w:p w:rsidR="007C19AC" w:rsidRDefault="007C19AC" w:rsidP="007C19AC">
      <w:pPr>
        <w:rPr>
          <w:u w:val="single"/>
        </w:rPr>
      </w:pPr>
    </w:p>
    <w:p w:rsidR="007C19AC" w:rsidRDefault="007C19AC" w:rsidP="007C19AC">
      <w:pPr>
        <w:rPr>
          <w:u w:val="single"/>
        </w:rPr>
      </w:pPr>
    </w:p>
    <w:p w:rsidR="007C19AC" w:rsidRDefault="007C19AC" w:rsidP="007C19AC">
      <w:pPr>
        <w:rPr>
          <w:u w:val="single"/>
        </w:rPr>
      </w:pPr>
    </w:p>
    <w:p w:rsidR="007C19AC" w:rsidRDefault="007C19AC" w:rsidP="007C19AC">
      <w:pPr>
        <w:rPr>
          <w:u w:val="single"/>
        </w:rPr>
      </w:pPr>
    </w:p>
    <w:p w:rsidR="007C19AC" w:rsidRDefault="007C19AC" w:rsidP="007C19AC">
      <w:pPr>
        <w:rPr>
          <w:u w:val="single"/>
        </w:rPr>
      </w:pPr>
      <w:r>
        <w:rPr>
          <w:u w:val="single"/>
        </w:rPr>
        <w:t>VYŠETROVANÝ SÚBOR:</w:t>
      </w:r>
    </w:p>
    <w:p w:rsidR="007C19AC" w:rsidRPr="003B76BA" w:rsidRDefault="007C19AC" w:rsidP="007C19AC">
      <w:pPr>
        <w:pStyle w:val="Odsekzoznamu"/>
        <w:numPr>
          <w:ilvl w:val="0"/>
          <w:numId w:val="2"/>
        </w:numPr>
      </w:pPr>
      <w:r>
        <w:t>chorí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76BA">
        <w:t>áno</w:t>
      </w:r>
      <w:r w:rsidRPr="003B76BA">
        <w:tab/>
      </w:r>
      <w:r w:rsidRPr="003B76BA">
        <w:tab/>
        <w:t>nie</w:t>
      </w:r>
    </w:p>
    <w:p w:rsidR="007C19AC" w:rsidRPr="003B76BA" w:rsidRDefault="007C19AC" w:rsidP="007C19AC">
      <w:pPr>
        <w:pStyle w:val="Odsekzoznamu"/>
        <w:numPr>
          <w:ilvl w:val="0"/>
          <w:numId w:val="2"/>
        </w:numPr>
      </w:pPr>
      <w:r w:rsidRPr="003B76BA">
        <w:t>zdraví</w:t>
      </w:r>
      <w:r w:rsidRPr="003B76BA">
        <w:tab/>
      </w:r>
      <w:r w:rsidRPr="003B76BA">
        <w:tab/>
      </w:r>
      <w:r w:rsidRPr="003B76BA">
        <w:tab/>
      </w:r>
      <w:r w:rsidRPr="003B76BA">
        <w:tab/>
      </w:r>
      <w:r w:rsidRPr="003B76BA">
        <w:tab/>
      </w:r>
      <w:r w:rsidRPr="003B76BA">
        <w:tab/>
      </w:r>
      <w:r w:rsidRPr="003B76BA">
        <w:tab/>
        <w:t>áno</w:t>
      </w:r>
      <w:r w:rsidRPr="003B76BA">
        <w:tab/>
      </w:r>
      <w:r w:rsidRPr="003B76BA">
        <w:tab/>
        <w:t>nie</w:t>
      </w:r>
    </w:p>
    <w:p w:rsidR="007C19AC" w:rsidRPr="003B76BA" w:rsidRDefault="007C19AC" w:rsidP="007C19AC">
      <w:pPr>
        <w:pStyle w:val="Odsekzoznamu"/>
        <w:numPr>
          <w:ilvl w:val="0"/>
          <w:numId w:val="2"/>
        </w:numPr>
      </w:pPr>
      <w:r w:rsidRPr="003B76BA">
        <w:t>maloletí</w:t>
      </w:r>
      <w:r w:rsidRPr="003B76BA">
        <w:tab/>
      </w:r>
      <w:r w:rsidRPr="003B76BA">
        <w:tab/>
      </w:r>
      <w:r w:rsidRPr="003B76BA">
        <w:tab/>
      </w:r>
      <w:r w:rsidRPr="003B76BA">
        <w:tab/>
      </w:r>
      <w:r w:rsidRPr="003B76BA">
        <w:tab/>
      </w:r>
      <w:r w:rsidRPr="003B76BA">
        <w:tab/>
        <w:t>áno</w:t>
      </w:r>
      <w:r w:rsidRPr="003B76BA">
        <w:tab/>
      </w:r>
      <w:r w:rsidRPr="003B76BA">
        <w:tab/>
        <w:t>nie</w:t>
      </w:r>
    </w:p>
    <w:p w:rsidR="007C19AC" w:rsidRPr="003B76BA" w:rsidRDefault="007C19AC" w:rsidP="007C19AC">
      <w:pPr>
        <w:pStyle w:val="Odsekzoznamu"/>
        <w:numPr>
          <w:ilvl w:val="0"/>
          <w:numId w:val="2"/>
        </w:numPr>
      </w:pPr>
      <w:r w:rsidRPr="003B76BA">
        <w:t>mentálne alebo telesne poškodení</w:t>
      </w:r>
      <w:r w:rsidRPr="003B76BA">
        <w:tab/>
      </w:r>
      <w:r w:rsidRPr="003B76BA">
        <w:tab/>
      </w:r>
      <w:r w:rsidRPr="003B76BA">
        <w:tab/>
        <w:t>áno</w:t>
      </w:r>
      <w:r w:rsidRPr="003B76BA">
        <w:tab/>
      </w:r>
      <w:r w:rsidRPr="003B76BA">
        <w:tab/>
        <w:t>nie</w:t>
      </w:r>
    </w:p>
    <w:p w:rsidR="007C19AC" w:rsidRPr="003B76BA" w:rsidRDefault="007C19AC" w:rsidP="007C19AC">
      <w:pPr>
        <w:pStyle w:val="Odsekzoznamu"/>
        <w:numPr>
          <w:ilvl w:val="0"/>
          <w:numId w:val="2"/>
        </w:numPr>
      </w:pPr>
      <w:r w:rsidRPr="003B76BA">
        <w:t>ide o vybranú skupinu (sociálne, etnicky, rasovo)</w:t>
      </w:r>
      <w:r w:rsidRPr="003B76BA">
        <w:tab/>
        <w:t>áno</w:t>
      </w:r>
      <w:r w:rsidRPr="003B76BA">
        <w:tab/>
      </w:r>
      <w:r w:rsidRPr="003B76BA">
        <w:tab/>
        <w:t>nie</w:t>
      </w:r>
    </w:p>
    <w:p w:rsidR="001C3EB6" w:rsidRDefault="001C3EB6" w:rsidP="001C3EB6">
      <w:pPr>
        <w:rPr>
          <w:u w:val="single"/>
        </w:rPr>
      </w:pPr>
      <w:r>
        <w:rPr>
          <w:u w:val="single"/>
        </w:rPr>
        <w:t>ŠTÚDIA PREDPOKLADÁ</w:t>
      </w:r>
    </w:p>
    <w:p w:rsidR="001C3EB6" w:rsidRPr="003B76BA" w:rsidRDefault="001C3EB6" w:rsidP="001C3EB6">
      <w:pPr>
        <w:pStyle w:val="Odsekzoznamu"/>
        <w:numPr>
          <w:ilvl w:val="0"/>
          <w:numId w:val="3"/>
        </w:numPr>
      </w:pPr>
      <w:r>
        <w:t>použitie zdravotnej dokumentácie</w:t>
      </w:r>
      <w:r>
        <w:tab/>
      </w:r>
      <w:r>
        <w:tab/>
      </w:r>
      <w:r>
        <w:tab/>
      </w:r>
      <w:r w:rsidRPr="003B76BA">
        <w:t>áno</w:t>
      </w:r>
      <w:r w:rsidRPr="003B76BA">
        <w:tab/>
      </w:r>
      <w:r w:rsidRPr="003B76BA">
        <w:tab/>
        <w:t>nie</w:t>
      </w:r>
    </w:p>
    <w:p w:rsidR="001C3EB6" w:rsidRPr="003B76BA" w:rsidRDefault="001C3EB6" w:rsidP="001C3EB6">
      <w:pPr>
        <w:pStyle w:val="Odsekzoznamu"/>
        <w:numPr>
          <w:ilvl w:val="0"/>
          <w:numId w:val="3"/>
        </w:numPr>
      </w:pPr>
      <w:r w:rsidRPr="003B76BA">
        <w:t xml:space="preserve">použitie </w:t>
      </w:r>
      <w:proofErr w:type="spellStart"/>
      <w:r w:rsidRPr="003B76BA">
        <w:t>fetálneho</w:t>
      </w:r>
      <w:proofErr w:type="spellEnd"/>
      <w:r w:rsidRPr="003B76BA">
        <w:t xml:space="preserve"> alebo embryonálneho tkaniva</w:t>
      </w:r>
      <w:r w:rsidRPr="003B76BA">
        <w:tab/>
        <w:t>áno</w:t>
      </w:r>
      <w:r w:rsidRPr="003B76BA">
        <w:tab/>
      </w:r>
      <w:r w:rsidRPr="003B76BA">
        <w:tab/>
        <w:t>nie</w:t>
      </w:r>
    </w:p>
    <w:p w:rsidR="001C3EB6" w:rsidRPr="003B76BA" w:rsidRDefault="001C3EB6" w:rsidP="001C3EB6">
      <w:pPr>
        <w:pStyle w:val="Odsekzoznamu"/>
        <w:numPr>
          <w:ilvl w:val="0"/>
          <w:numId w:val="3"/>
        </w:numPr>
      </w:pPr>
      <w:r w:rsidRPr="003B76BA">
        <w:t xml:space="preserve">použitie telesných tekutín </w:t>
      </w:r>
      <w:r w:rsidR="008D276F" w:rsidRPr="003B76BA">
        <w:t xml:space="preserve">(moč, </w:t>
      </w:r>
      <w:proofErr w:type="spellStart"/>
      <w:r w:rsidR="008D276F" w:rsidRPr="003B76BA">
        <w:t>likvor</w:t>
      </w:r>
      <w:proofErr w:type="spellEnd"/>
      <w:r w:rsidR="008D276F" w:rsidRPr="003B76BA">
        <w:t>, krv)</w:t>
      </w:r>
      <w:r w:rsidR="008D276F" w:rsidRPr="003B76BA">
        <w:tab/>
      </w:r>
      <w:r w:rsidR="008D276F" w:rsidRPr="003B76BA">
        <w:tab/>
        <w:t>áno</w:t>
      </w:r>
      <w:r w:rsidR="008D276F" w:rsidRPr="003B76BA">
        <w:tab/>
      </w:r>
      <w:r w:rsidR="008D276F" w:rsidRPr="003B76BA">
        <w:tab/>
        <w:t>nie</w:t>
      </w:r>
    </w:p>
    <w:p w:rsidR="008D276F" w:rsidRPr="003B76BA" w:rsidRDefault="008D276F" w:rsidP="001C3EB6">
      <w:pPr>
        <w:pStyle w:val="Odsekzoznamu"/>
        <w:numPr>
          <w:ilvl w:val="0"/>
          <w:numId w:val="3"/>
        </w:numPr>
      </w:pPr>
      <w:r w:rsidRPr="003B76BA">
        <w:t>použitie orgánov</w:t>
      </w:r>
      <w:r w:rsidRPr="003B76BA">
        <w:tab/>
      </w:r>
      <w:r w:rsidRPr="003B76BA">
        <w:tab/>
      </w:r>
      <w:r w:rsidRPr="003B76BA">
        <w:tab/>
      </w:r>
      <w:r w:rsidRPr="003B76BA">
        <w:tab/>
      </w:r>
      <w:r w:rsidRPr="003B76BA">
        <w:tab/>
        <w:t>áno</w:t>
      </w:r>
      <w:r w:rsidRPr="003B76BA">
        <w:tab/>
      </w:r>
      <w:r w:rsidRPr="003B76BA">
        <w:tab/>
        <w:t>nie</w:t>
      </w:r>
    </w:p>
    <w:p w:rsidR="008D276F" w:rsidRPr="003B76BA" w:rsidRDefault="008D276F" w:rsidP="001C3EB6">
      <w:pPr>
        <w:pStyle w:val="Odsekzoznamu"/>
        <w:numPr>
          <w:ilvl w:val="0"/>
          <w:numId w:val="3"/>
        </w:numPr>
      </w:pPr>
      <w:r w:rsidRPr="003B76BA">
        <w:t>zvýšenie nákladov na laboratórne vyšetrenia</w:t>
      </w:r>
      <w:r w:rsidRPr="003B76BA">
        <w:tab/>
      </w:r>
      <w:r w:rsidRPr="003B76BA">
        <w:tab/>
        <w:t>áno</w:t>
      </w:r>
      <w:r w:rsidRPr="003B76BA">
        <w:tab/>
      </w:r>
      <w:r w:rsidRPr="003B76BA">
        <w:tab/>
        <w:t>nie</w:t>
      </w:r>
    </w:p>
    <w:p w:rsidR="008D276F" w:rsidRDefault="008D276F" w:rsidP="008D276F">
      <w:pPr>
        <w:rPr>
          <w:u w:val="single"/>
        </w:rPr>
      </w:pPr>
    </w:p>
    <w:p w:rsidR="008D276F" w:rsidRDefault="008D276F" w:rsidP="008D276F">
      <w:pPr>
        <w:rPr>
          <w:u w:val="single"/>
        </w:rPr>
      </w:pPr>
    </w:p>
    <w:p w:rsidR="008D276F" w:rsidRDefault="008D276F" w:rsidP="008D276F">
      <w:pPr>
        <w:rPr>
          <w:u w:val="single"/>
        </w:rPr>
      </w:pPr>
      <w:r>
        <w:rPr>
          <w:u w:val="single"/>
        </w:rPr>
        <w:lastRenderedPageBreak/>
        <w:t>INFORMOVANOSŤ SUBJEKTU</w:t>
      </w:r>
    </w:p>
    <w:p w:rsidR="008D276F" w:rsidRPr="003B76BA" w:rsidRDefault="00BD72B4" w:rsidP="00BD72B4">
      <w:pPr>
        <w:pStyle w:val="Odsekzoznamu"/>
        <w:numPr>
          <w:ilvl w:val="0"/>
          <w:numId w:val="4"/>
        </w:numPr>
      </w:pPr>
      <w:proofErr w:type="spellStart"/>
      <w:r>
        <w:t>obdrží</w:t>
      </w:r>
      <w:proofErr w:type="spellEnd"/>
      <w:r>
        <w:t xml:space="preserve">  subjekt informačný materiál</w:t>
      </w:r>
      <w:r>
        <w:tab/>
      </w:r>
      <w:r>
        <w:tab/>
      </w:r>
      <w:r w:rsidRPr="003B76BA">
        <w:tab/>
        <w:t>áno</w:t>
      </w:r>
      <w:r w:rsidRPr="003B76BA">
        <w:tab/>
      </w:r>
      <w:r w:rsidRPr="003B76BA">
        <w:tab/>
        <w:t>nie</w:t>
      </w:r>
    </w:p>
    <w:p w:rsidR="00BD72B4" w:rsidRPr="003B76BA" w:rsidRDefault="00BD72B4" w:rsidP="00BD72B4">
      <w:pPr>
        <w:pStyle w:val="Odsekzoznamu"/>
        <w:numPr>
          <w:ilvl w:val="0"/>
          <w:numId w:val="4"/>
        </w:numPr>
      </w:pPr>
      <w:r w:rsidRPr="003B76BA">
        <w:t xml:space="preserve">ste názoru, že účasťou subjektu sa zlepší jeho zdravotný stav, </w:t>
      </w:r>
    </w:p>
    <w:p w:rsidR="00BD72B4" w:rsidRPr="003B76BA" w:rsidRDefault="00BD72B4" w:rsidP="00BD72B4">
      <w:pPr>
        <w:pStyle w:val="Odsekzoznamu"/>
      </w:pPr>
      <w:r w:rsidRPr="003B76BA">
        <w:t>resp. zvýši jeho záujem o chorobu</w:t>
      </w:r>
      <w:r w:rsidRPr="003B76BA">
        <w:tab/>
      </w:r>
      <w:r w:rsidRPr="003B76BA">
        <w:tab/>
      </w:r>
      <w:r w:rsidRPr="003B76BA">
        <w:tab/>
        <w:t>áno</w:t>
      </w:r>
      <w:r w:rsidRPr="003B76BA">
        <w:tab/>
      </w:r>
      <w:r w:rsidRPr="003B76BA">
        <w:tab/>
        <w:t>nie</w:t>
      </w:r>
    </w:p>
    <w:p w:rsidR="00BD72B4" w:rsidRDefault="00BD72B4" w:rsidP="00BD72B4">
      <w:pPr>
        <w:rPr>
          <w:u w:val="single"/>
        </w:rPr>
      </w:pPr>
      <w:r>
        <w:rPr>
          <w:u w:val="single"/>
        </w:rPr>
        <w:t>BUDETE INFORMOVAŤ SUBJEKT:</w:t>
      </w:r>
    </w:p>
    <w:p w:rsidR="00BD72B4" w:rsidRPr="003B76BA" w:rsidRDefault="00BD72B4" w:rsidP="00BD72B4">
      <w:pPr>
        <w:pStyle w:val="Odsekzoznamu"/>
        <w:numPr>
          <w:ilvl w:val="0"/>
          <w:numId w:val="6"/>
        </w:numPr>
      </w:pPr>
      <w:r>
        <w:t>že ide o výskumnú úlohu</w:t>
      </w:r>
      <w:r>
        <w:tab/>
      </w:r>
      <w:r>
        <w:tab/>
      </w:r>
      <w:r>
        <w:tab/>
      </w:r>
      <w:r>
        <w:tab/>
      </w:r>
      <w:r w:rsidRPr="003B76BA">
        <w:t>áno</w:t>
      </w:r>
      <w:r w:rsidRPr="003B76BA">
        <w:tab/>
      </w:r>
      <w:r w:rsidRPr="003B76BA">
        <w:tab/>
        <w:t>nie</w:t>
      </w:r>
    </w:p>
    <w:p w:rsidR="00BD72B4" w:rsidRPr="003B76BA" w:rsidRDefault="00BD72B4" w:rsidP="00BD72B4">
      <w:pPr>
        <w:pStyle w:val="Odsekzoznamu"/>
        <w:numPr>
          <w:ilvl w:val="0"/>
          <w:numId w:val="6"/>
        </w:numPr>
      </w:pPr>
      <w:r w:rsidRPr="003B76BA">
        <w:t>že účasť je dobrovoľná</w:t>
      </w:r>
      <w:r w:rsidRPr="003B76BA">
        <w:tab/>
      </w:r>
      <w:r w:rsidRPr="003B76BA">
        <w:tab/>
      </w:r>
      <w:r w:rsidRPr="003B76BA">
        <w:tab/>
      </w:r>
      <w:r w:rsidRPr="003B76BA">
        <w:tab/>
      </w:r>
      <w:r w:rsidRPr="003B76BA">
        <w:tab/>
        <w:t>áno</w:t>
      </w:r>
      <w:r w:rsidRPr="003B76BA">
        <w:tab/>
      </w:r>
      <w:r w:rsidRPr="003B76BA">
        <w:tab/>
        <w:t>nie</w:t>
      </w:r>
    </w:p>
    <w:p w:rsidR="00683AD2" w:rsidRPr="003B76BA" w:rsidRDefault="00683AD2" w:rsidP="00BD72B4">
      <w:pPr>
        <w:pStyle w:val="Odsekzoznamu"/>
        <w:numPr>
          <w:ilvl w:val="0"/>
          <w:numId w:val="6"/>
        </w:numPr>
      </w:pPr>
      <w:r w:rsidRPr="003B76BA">
        <w:t>aký je zámer projektu (úlohy)</w:t>
      </w:r>
      <w:r w:rsidRPr="003B76BA">
        <w:tab/>
      </w:r>
      <w:r w:rsidRPr="003B76BA">
        <w:tab/>
      </w:r>
      <w:r w:rsidRPr="003B76BA">
        <w:tab/>
      </w:r>
      <w:r w:rsidRPr="003B76BA">
        <w:tab/>
        <w:t>áno</w:t>
      </w:r>
      <w:r w:rsidRPr="003B76BA">
        <w:tab/>
      </w:r>
      <w:r w:rsidRPr="003B76BA">
        <w:tab/>
        <w:t>nie</w:t>
      </w:r>
    </w:p>
    <w:p w:rsidR="00683AD2" w:rsidRPr="003B76BA" w:rsidRDefault="00683AD2" w:rsidP="00BD72B4">
      <w:pPr>
        <w:pStyle w:val="Odsekzoznamu"/>
        <w:numPr>
          <w:ilvl w:val="0"/>
          <w:numId w:val="6"/>
        </w:numPr>
      </w:pPr>
      <w:r w:rsidRPr="003B76BA">
        <w:t>aké je predpokladané trvanie výskumu</w:t>
      </w:r>
      <w:r w:rsidRPr="003B76BA">
        <w:tab/>
      </w:r>
      <w:r w:rsidRPr="003B76BA">
        <w:tab/>
      </w:r>
      <w:r w:rsidRPr="003B76BA">
        <w:tab/>
        <w:t>áno</w:t>
      </w:r>
      <w:r w:rsidRPr="003B76BA">
        <w:tab/>
      </w:r>
      <w:r w:rsidRPr="003B76BA">
        <w:tab/>
        <w:t>nie</w:t>
      </w:r>
    </w:p>
    <w:p w:rsidR="00951137" w:rsidRPr="003B76BA" w:rsidRDefault="00951137" w:rsidP="00BD72B4">
      <w:pPr>
        <w:pStyle w:val="Odsekzoznamu"/>
        <w:numPr>
          <w:ilvl w:val="0"/>
          <w:numId w:val="6"/>
        </w:numPr>
      </w:pPr>
      <w:r w:rsidRPr="003B76BA">
        <w:t>aký je predpokladaný prospech pre subjekt,</w:t>
      </w:r>
    </w:p>
    <w:p w:rsidR="00BD72B4" w:rsidRPr="003B76BA" w:rsidRDefault="00951137" w:rsidP="00951137">
      <w:pPr>
        <w:pStyle w:val="Odsekzoznamu"/>
      </w:pPr>
      <w:r w:rsidRPr="003B76BA">
        <w:t>resp. pre iných</w:t>
      </w:r>
      <w:r w:rsidRPr="003B76BA">
        <w:tab/>
      </w:r>
      <w:r w:rsidRPr="003B76BA">
        <w:tab/>
      </w:r>
      <w:r w:rsidRPr="003B76BA">
        <w:tab/>
      </w:r>
      <w:r w:rsidRPr="003B76BA">
        <w:tab/>
      </w:r>
      <w:r w:rsidRPr="003B76BA">
        <w:tab/>
      </w:r>
      <w:r w:rsidRPr="003B76BA">
        <w:tab/>
        <w:t>áno</w:t>
      </w:r>
      <w:r w:rsidRPr="003B76BA">
        <w:tab/>
      </w:r>
      <w:r w:rsidRPr="003B76BA">
        <w:tab/>
        <w:t>nie</w:t>
      </w:r>
    </w:p>
    <w:p w:rsidR="00951137" w:rsidRPr="003B76BA" w:rsidRDefault="00951137" w:rsidP="00951137">
      <w:pPr>
        <w:pStyle w:val="Odsekzoznamu"/>
        <w:numPr>
          <w:ilvl w:val="0"/>
          <w:numId w:val="9"/>
        </w:numPr>
      </w:pPr>
      <w:r w:rsidRPr="003B76BA">
        <w:t>akej povahy je liek, resp. zákrok (intervencia)</w:t>
      </w:r>
      <w:r w:rsidRPr="003B76BA">
        <w:tab/>
      </w:r>
      <w:r w:rsidRPr="003B76BA">
        <w:tab/>
        <w:t>áno</w:t>
      </w:r>
      <w:r w:rsidRPr="003B76BA">
        <w:tab/>
      </w:r>
      <w:r w:rsidRPr="003B76BA">
        <w:tab/>
        <w:t>nie</w:t>
      </w:r>
    </w:p>
    <w:p w:rsidR="00951137" w:rsidRPr="003B76BA" w:rsidRDefault="007E3088" w:rsidP="00951137">
      <w:pPr>
        <w:pStyle w:val="Odsekzoznamu"/>
        <w:numPr>
          <w:ilvl w:val="0"/>
          <w:numId w:val="9"/>
        </w:numPr>
      </w:pPr>
      <w:r w:rsidRPr="003B76BA">
        <w:t>že subjekt môže mať aj inú liečbu</w:t>
      </w:r>
      <w:r w:rsidRPr="003B76BA">
        <w:tab/>
      </w:r>
      <w:r w:rsidRPr="003B76BA">
        <w:tab/>
      </w:r>
      <w:r w:rsidRPr="003B76BA">
        <w:tab/>
        <w:t>áno</w:t>
      </w:r>
      <w:r w:rsidRPr="003B76BA">
        <w:tab/>
      </w:r>
      <w:r w:rsidRPr="003B76BA">
        <w:tab/>
        <w:t>nie</w:t>
      </w:r>
    </w:p>
    <w:p w:rsidR="007E3088" w:rsidRPr="003B76BA" w:rsidRDefault="007E3088" w:rsidP="007E3088">
      <w:pPr>
        <w:pStyle w:val="Odsekzoznamu"/>
        <w:numPr>
          <w:ilvl w:val="0"/>
          <w:numId w:val="9"/>
        </w:numPr>
      </w:pPr>
      <w:r w:rsidRPr="003B76BA">
        <w:t>aká by bola alternatívna terapia</w:t>
      </w:r>
      <w:r w:rsidRPr="003B76BA">
        <w:tab/>
      </w:r>
      <w:r w:rsidRPr="003B76BA">
        <w:tab/>
      </w:r>
      <w:r w:rsidRPr="003B76BA">
        <w:tab/>
        <w:t>áno</w:t>
      </w:r>
      <w:r w:rsidRPr="003B76BA">
        <w:tab/>
      </w:r>
      <w:r w:rsidRPr="003B76BA">
        <w:tab/>
        <w:t>nie</w:t>
      </w:r>
    </w:p>
    <w:p w:rsidR="007E3088" w:rsidRPr="003B76BA" w:rsidRDefault="007E3088" w:rsidP="007E3088">
      <w:pPr>
        <w:pStyle w:val="Odsekzoznamu"/>
        <w:numPr>
          <w:ilvl w:val="0"/>
          <w:numId w:val="9"/>
        </w:numPr>
      </w:pPr>
      <w:r w:rsidRPr="003B76BA">
        <w:t xml:space="preserve">aké riziká, resp. </w:t>
      </w:r>
      <w:proofErr w:type="spellStart"/>
      <w:r w:rsidRPr="003B76BA">
        <w:t>diskomfort</w:t>
      </w:r>
      <w:proofErr w:type="spellEnd"/>
      <w:r w:rsidRPr="003B76BA">
        <w:t xml:space="preserve"> môže subjekt očakávať</w:t>
      </w:r>
      <w:r w:rsidRPr="003B76BA">
        <w:tab/>
        <w:t>áno</w:t>
      </w:r>
      <w:r w:rsidRPr="003B76BA">
        <w:tab/>
      </w:r>
      <w:r w:rsidRPr="003B76BA">
        <w:tab/>
        <w:t>nie</w:t>
      </w:r>
    </w:p>
    <w:p w:rsidR="007E3088" w:rsidRPr="003B76BA" w:rsidRDefault="007E3088" w:rsidP="007E3088">
      <w:pPr>
        <w:pStyle w:val="Odsekzoznamu"/>
        <w:numPr>
          <w:ilvl w:val="0"/>
          <w:numId w:val="9"/>
        </w:numPr>
      </w:pPr>
      <w:r w:rsidRPr="003B76BA">
        <w:t xml:space="preserve">že subjekt môže účasť odmietnuť bez udania dôvodu a bez narušenia </w:t>
      </w:r>
    </w:p>
    <w:p w:rsidR="007E3088" w:rsidRPr="003B76BA" w:rsidRDefault="007E3088" w:rsidP="007E3088">
      <w:pPr>
        <w:pStyle w:val="Odsekzoznamu"/>
      </w:pPr>
      <w:r w:rsidRPr="003B76BA">
        <w:t>kvalitnej liečebne- preventívnej starostlivosti</w:t>
      </w:r>
      <w:r w:rsidRPr="003B76BA">
        <w:tab/>
      </w:r>
      <w:r w:rsidRPr="003B76BA">
        <w:tab/>
        <w:t>áno</w:t>
      </w:r>
      <w:r w:rsidRPr="003B76BA">
        <w:tab/>
      </w:r>
      <w:r w:rsidRPr="003B76BA">
        <w:tab/>
        <w:t>nie</w:t>
      </w:r>
    </w:p>
    <w:p w:rsidR="007E3088" w:rsidRPr="003B76BA" w:rsidRDefault="007E3088" w:rsidP="007E3088">
      <w:pPr>
        <w:pStyle w:val="Odsekzoznamu"/>
        <w:numPr>
          <w:ilvl w:val="0"/>
          <w:numId w:val="10"/>
        </w:numPr>
      </w:pPr>
      <w:r w:rsidRPr="003B76BA">
        <w:t>že kedykoľvek môže žiadať prerušiť účasť</w:t>
      </w:r>
      <w:r w:rsidRPr="003B76BA">
        <w:tab/>
      </w:r>
      <w:r w:rsidRPr="003B76BA">
        <w:tab/>
        <w:t>áno</w:t>
      </w:r>
      <w:r w:rsidRPr="003B76BA">
        <w:tab/>
      </w:r>
      <w:r w:rsidRPr="003B76BA">
        <w:tab/>
        <w:t>nie</w:t>
      </w:r>
    </w:p>
    <w:p w:rsidR="007E3088" w:rsidRPr="003B76BA" w:rsidRDefault="007E3088" w:rsidP="007E3088">
      <w:pPr>
        <w:pStyle w:val="Odsekzoznamu"/>
        <w:numPr>
          <w:ilvl w:val="0"/>
          <w:numId w:val="10"/>
        </w:numPr>
      </w:pPr>
      <w:r w:rsidRPr="003B76BA">
        <w:t>že všetky získané informácie sú dôverné</w:t>
      </w:r>
      <w:r w:rsidRPr="003B76BA">
        <w:tab/>
      </w:r>
      <w:r w:rsidRPr="003B76BA">
        <w:tab/>
        <w:t>áno</w:t>
      </w:r>
      <w:r w:rsidRPr="003B76BA">
        <w:tab/>
      </w:r>
      <w:r w:rsidRPr="003B76BA">
        <w:tab/>
        <w:t>nie</w:t>
      </w:r>
    </w:p>
    <w:p w:rsidR="007E3088" w:rsidRPr="003B76BA" w:rsidRDefault="007E3088" w:rsidP="007E3088">
      <w:pPr>
        <w:pStyle w:val="Odsekzoznamu"/>
        <w:numPr>
          <w:ilvl w:val="0"/>
          <w:numId w:val="10"/>
        </w:numPr>
      </w:pPr>
      <w:r w:rsidRPr="003B76BA">
        <w:t>že získané informácie budú posudzovať autorizované osoby,</w:t>
      </w:r>
    </w:p>
    <w:p w:rsidR="007E3088" w:rsidRPr="003B76BA" w:rsidRDefault="007E3088" w:rsidP="007E3088">
      <w:pPr>
        <w:pStyle w:val="Odsekzoznamu"/>
        <w:ind w:left="750"/>
      </w:pPr>
      <w:r w:rsidRPr="003B76BA">
        <w:t>alebo kompetentní špecialisti</w:t>
      </w:r>
      <w:r w:rsidRPr="003B76BA">
        <w:tab/>
      </w:r>
      <w:r w:rsidRPr="003B76BA">
        <w:tab/>
      </w:r>
      <w:r w:rsidRPr="003B76BA">
        <w:tab/>
      </w:r>
      <w:r w:rsidRPr="003B76BA">
        <w:tab/>
        <w:t>áno</w:t>
      </w:r>
      <w:r w:rsidRPr="003B76BA">
        <w:tab/>
      </w:r>
      <w:r w:rsidRPr="003B76BA">
        <w:tab/>
        <w:t>nie</w:t>
      </w:r>
    </w:p>
    <w:p w:rsidR="007E3088" w:rsidRPr="003B76BA" w:rsidRDefault="007E3088" w:rsidP="007E3088">
      <w:pPr>
        <w:pStyle w:val="Odsekzoznamu"/>
        <w:numPr>
          <w:ilvl w:val="0"/>
          <w:numId w:val="11"/>
        </w:numPr>
      </w:pPr>
      <w:r w:rsidRPr="003B76BA">
        <w:t>aké postupy sa plánujú v prípade akútnej príhody</w:t>
      </w:r>
      <w:r w:rsidRPr="003B76BA">
        <w:tab/>
        <w:t>áno</w:t>
      </w:r>
      <w:r w:rsidRPr="003B76BA">
        <w:tab/>
      </w:r>
      <w:r w:rsidRPr="003B76BA">
        <w:tab/>
        <w:t>nie</w:t>
      </w:r>
    </w:p>
    <w:p w:rsidR="007E3088" w:rsidRDefault="007E3088" w:rsidP="007E3088"/>
    <w:p w:rsidR="007E3088" w:rsidRPr="00A57974" w:rsidRDefault="007E3088" w:rsidP="007E3088">
      <w:r>
        <w:rPr>
          <w:u w:val="single"/>
        </w:rPr>
        <w:t>PREVZAL SOM FORMULÁR N</w:t>
      </w:r>
      <w:r w:rsidR="00A57974">
        <w:rPr>
          <w:u w:val="single"/>
        </w:rPr>
        <w:t xml:space="preserve">A ZASLANIE ZÁVEREČNEJ SPRÁVY: </w:t>
      </w:r>
      <w:r w:rsidR="00A57974">
        <w:t xml:space="preserve">   áno</w:t>
      </w:r>
      <w:r w:rsidR="00A57974">
        <w:tab/>
      </w:r>
      <w:r w:rsidR="00A57974">
        <w:tab/>
        <w:t>nie</w:t>
      </w:r>
    </w:p>
    <w:p w:rsidR="007E3088" w:rsidRDefault="007E3088" w:rsidP="007E3088">
      <w:pPr>
        <w:rPr>
          <w:u w:val="single"/>
        </w:rPr>
      </w:pPr>
      <w:r>
        <w:rPr>
          <w:u w:val="single"/>
        </w:rPr>
        <w:t>SÚHLASÍM:</w:t>
      </w:r>
    </w:p>
    <w:p w:rsidR="007E3088" w:rsidRDefault="007E3088" w:rsidP="007E3088">
      <w:pPr>
        <w:pStyle w:val="Odsekzoznamu"/>
        <w:numPr>
          <w:ilvl w:val="0"/>
          <w:numId w:val="11"/>
        </w:numPr>
      </w:pPr>
      <w:r>
        <w:t>že v prípade akejkoľvek zmeny projektu (úlohy), ktorá by sa dotýkala práv a integrity subjektu, vyžiadam dodatočný súhlas</w:t>
      </w:r>
    </w:p>
    <w:p w:rsidR="007E3088" w:rsidRDefault="00263985" w:rsidP="007E3088">
      <w:pPr>
        <w:pStyle w:val="Odsekzoznamu"/>
        <w:numPr>
          <w:ilvl w:val="0"/>
          <w:numId w:val="11"/>
        </w:numPr>
      </w:pPr>
      <w:r>
        <w:t>ak štúdia bude trvať dlhšie ako 12 mesiacov ohlásim zmenu Etickej komisii</w:t>
      </w:r>
    </w:p>
    <w:p w:rsidR="00263985" w:rsidRDefault="00263985" w:rsidP="007E3088">
      <w:pPr>
        <w:pStyle w:val="Odsekzoznamu"/>
        <w:numPr>
          <w:ilvl w:val="0"/>
          <w:numId w:val="11"/>
        </w:numPr>
      </w:pPr>
      <w:r>
        <w:t>so zaslaním jedného exemplára záverečnej správy Etickej komisii pol roka po jeho ukončení</w:t>
      </w:r>
    </w:p>
    <w:p w:rsidR="00263985" w:rsidRDefault="00263985" w:rsidP="00263985">
      <w:pPr>
        <w:pStyle w:val="Odsekzoznamu"/>
      </w:pPr>
    </w:p>
    <w:p w:rsidR="00263985" w:rsidRDefault="00263985" w:rsidP="00263985">
      <w:pPr>
        <w:pStyle w:val="Odsekzoznamu"/>
      </w:pPr>
    </w:p>
    <w:p w:rsidR="00263985" w:rsidRDefault="00263985" w:rsidP="00263985">
      <w:pPr>
        <w:pStyle w:val="Odsekzoznamu"/>
        <w:jc w:val="right"/>
      </w:pPr>
      <w:r>
        <w:t>podpis vedúceho výskumu</w:t>
      </w:r>
    </w:p>
    <w:p w:rsidR="00263985" w:rsidRDefault="00263985" w:rsidP="00263985">
      <w:pPr>
        <w:pStyle w:val="Odsekzoznamu"/>
        <w:jc w:val="right"/>
      </w:pPr>
    </w:p>
    <w:p w:rsidR="00263985" w:rsidRDefault="00263985" w:rsidP="00263985">
      <w:pPr>
        <w:pStyle w:val="Odsekzoznamu"/>
        <w:jc w:val="right"/>
      </w:pPr>
    </w:p>
    <w:p w:rsidR="00263985" w:rsidRDefault="00792BE8" w:rsidP="00792BE8">
      <w:r>
        <w:t xml:space="preserve">Dátum: </w:t>
      </w:r>
      <w:bookmarkStart w:id="0" w:name="_GoBack"/>
      <w:bookmarkEnd w:id="0"/>
    </w:p>
    <w:p w:rsidR="00263985" w:rsidRDefault="00263985" w:rsidP="00263985">
      <w:pPr>
        <w:rPr>
          <w:u w:val="single"/>
        </w:rPr>
      </w:pPr>
      <w:r>
        <w:rPr>
          <w:u w:val="single"/>
        </w:rPr>
        <w:t>STANOVISKO VEDÚCEHO PRACOVISKA (KATEDRY)/ ŠKOLITEĽA</w:t>
      </w:r>
      <w:r w:rsidR="003B76BA">
        <w:rPr>
          <w:u w:val="single"/>
        </w:rPr>
        <w:t>(meno, priezvisko, tituly)</w:t>
      </w:r>
      <w:r>
        <w:rPr>
          <w:u w:val="single"/>
        </w:rPr>
        <w:t>:</w:t>
      </w:r>
    </w:p>
    <w:p w:rsidR="00263985" w:rsidRPr="00263985" w:rsidRDefault="00263985" w:rsidP="00263985">
      <w:r w:rsidRPr="00792BE8">
        <w:t>súhlasím</w:t>
      </w:r>
      <w:r>
        <w:tab/>
      </w:r>
      <w:r>
        <w:tab/>
      </w:r>
      <w:r>
        <w:tab/>
        <w:t>nesúhlasím</w:t>
      </w:r>
      <w:r>
        <w:tab/>
      </w:r>
      <w:r>
        <w:tab/>
        <w:t xml:space="preserve">      </w:t>
      </w:r>
      <w:r>
        <w:tab/>
      </w:r>
      <w:r>
        <w:tab/>
        <w:t>podpis:</w:t>
      </w:r>
    </w:p>
    <w:sectPr w:rsidR="00263985" w:rsidRPr="00263985" w:rsidSect="00EC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58DB"/>
    <w:multiLevelType w:val="hybridMultilevel"/>
    <w:tmpl w:val="219A88AE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0B42272"/>
    <w:multiLevelType w:val="hybridMultilevel"/>
    <w:tmpl w:val="F8601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E7D3E"/>
    <w:multiLevelType w:val="hybridMultilevel"/>
    <w:tmpl w:val="F626D5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83DED"/>
    <w:multiLevelType w:val="hybridMultilevel"/>
    <w:tmpl w:val="DEA05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80AA5"/>
    <w:multiLevelType w:val="hybridMultilevel"/>
    <w:tmpl w:val="1D8A8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C63234"/>
    <w:multiLevelType w:val="hybridMultilevel"/>
    <w:tmpl w:val="4F9A30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C33526"/>
    <w:multiLevelType w:val="hybridMultilevel"/>
    <w:tmpl w:val="74542A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D7C7D"/>
    <w:multiLevelType w:val="hybridMultilevel"/>
    <w:tmpl w:val="4E3E216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3CD287F"/>
    <w:multiLevelType w:val="hybridMultilevel"/>
    <w:tmpl w:val="9CE22C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B0A98"/>
    <w:multiLevelType w:val="hybridMultilevel"/>
    <w:tmpl w:val="2794CD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D069F"/>
    <w:multiLevelType w:val="hybridMultilevel"/>
    <w:tmpl w:val="5A421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9AC"/>
    <w:rsid w:val="001C3EB6"/>
    <w:rsid w:val="00263985"/>
    <w:rsid w:val="003B76BA"/>
    <w:rsid w:val="00683AD2"/>
    <w:rsid w:val="00792BE8"/>
    <w:rsid w:val="007C19AC"/>
    <w:rsid w:val="007E3088"/>
    <w:rsid w:val="008D276F"/>
    <w:rsid w:val="00951137"/>
    <w:rsid w:val="00A57974"/>
    <w:rsid w:val="00BD72B4"/>
    <w:rsid w:val="00D9507E"/>
    <w:rsid w:val="00EC3EFE"/>
    <w:rsid w:val="00E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E75C"/>
  <w15:docId w15:val="{87930FD8-24D9-4F80-9F1B-7B73EE8D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3EFE"/>
  </w:style>
  <w:style w:type="paragraph" w:styleId="Nadpis1">
    <w:name w:val="heading 1"/>
    <w:basedOn w:val="Normlny"/>
    <w:next w:val="Normlny"/>
    <w:link w:val="Nadpis1Char"/>
    <w:uiPriority w:val="9"/>
    <w:qFormat/>
    <w:rsid w:val="007C19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C1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C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A20D9414.dotm</Template>
  <TotalTime>113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Cukrík</dc:creator>
  <cp:lastModifiedBy>Grendová Kristína</cp:lastModifiedBy>
  <cp:revision>6</cp:revision>
  <cp:lastPrinted>2013-12-04T13:12:00Z</cp:lastPrinted>
  <dcterms:created xsi:type="dcterms:W3CDTF">2013-01-02T19:28:00Z</dcterms:created>
  <dcterms:modified xsi:type="dcterms:W3CDTF">2017-05-11T06:23:00Z</dcterms:modified>
</cp:coreProperties>
</file>